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03" w:rsidRDefault="00EB2403" w:rsidP="00EB2403">
      <w:pPr>
        <w:spacing w:before="100" w:beforeAutospacing="1" w:after="100" w:afterAutospacing="1" w:line="288" w:lineRule="auto"/>
        <w:ind w:right="140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Procedimiento 483</w:t>
      </w:r>
    </w:p>
    <w:p w:rsidR="00EB2403" w:rsidRDefault="00EB2403" w:rsidP="00EB2403">
      <w:pPr>
        <w:spacing w:before="100" w:beforeAutospacing="1" w:after="100" w:afterAutospacing="1" w:line="288" w:lineRule="auto"/>
        <w:ind w:right="140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Teléfono información: 012/968 362000</w:t>
      </w:r>
    </w:p>
    <w:p w:rsidR="00EB2403" w:rsidRDefault="00EB2403" w:rsidP="00EB2403">
      <w:pPr>
        <w:spacing w:before="100" w:beforeAutospacing="1" w:after="100" w:afterAutospacing="1" w:line="288" w:lineRule="auto"/>
        <w:ind w:right="14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ANEXO </w:t>
      </w:r>
    </w:p>
    <w:p w:rsidR="00EB2403" w:rsidRDefault="00681F16" w:rsidP="00EB2403">
      <w:pPr>
        <w:spacing w:before="100" w:beforeAutospacing="1" w:after="100" w:afterAutospacing="1" w:line="288" w:lineRule="auto"/>
        <w:ind w:right="140" w:firstLine="709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DATOS A CUMPLIMENTAR PARA LA</w:t>
      </w:r>
      <w:r w:rsidR="00EB2403">
        <w:rPr>
          <w:rFonts w:ascii="Arial" w:hAnsi="Arial" w:cs="Arial"/>
          <w:b/>
          <w:sz w:val="24"/>
          <w:szCs w:val="24"/>
          <w:lang w:val="es-ES"/>
        </w:rPr>
        <w:t xml:space="preserve"> INSCRIPCIÓN E</w:t>
      </w:r>
      <w:bookmarkStart w:id="0" w:name="_GoBack"/>
      <w:bookmarkEnd w:id="0"/>
      <w:r w:rsidR="00EB2403">
        <w:rPr>
          <w:rFonts w:ascii="Arial" w:hAnsi="Arial" w:cs="Arial"/>
          <w:b/>
          <w:sz w:val="24"/>
          <w:szCs w:val="24"/>
          <w:lang w:val="es-ES"/>
        </w:rPr>
        <w:t>N EL CONCURSO DE DIBUJO INFANTIL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B2403">
        <w:rPr>
          <w:rFonts w:ascii="Arial" w:hAnsi="Arial" w:cs="Arial"/>
          <w:b/>
          <w:sz w:val="24"/>
          <w:szCs w:val="24"/>
          <w:lang w:val="es-ES"/>
        </w:rPr>
        <w:t>“MI PUEBLO, EUROPA”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EB2403" w:rsidTr="00EB240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3" w:rsidRDefault="00EB2403">
            <w:pPr>
              <w:spacing w:before="100" w:beforeAutospacing="1" w:after="100" w:afterAutospacing="1" w:line="288" w:lineRule="auto"/>
              <w:ind w:right="1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centro educativo:</w:t>
            </w:r>
          </w:p>
          <w:p w:rsidR="00EB2403" w:rsidRDefault="00EB2403">
            <w:pPr>
              <w:spacing w:before="100" w:beforeAutospacing="1" w:after="100" w:afterAutospacing="1" w:line="288" w:lineRule="auto"/>
              <w:ind w:right="1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403" w:rsidTr="00EB240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3" w:rsidRDefault="00EB2403">
            <w:pPr>
              <w:spacing w:before="100" w:beforeAutospacing="1" w:after="100" w:afterAutospacing="1" w:line="288" w:lineRule="auto"/>
              <w:ind w:right="1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director/a:</w:t>
            </w:r>
          </w:p>
          <w:p w:rsidR="00EB2403" w:rsidRDefault="00EB2403">
            <w:pPr>
              <w:spacing w:before="100" w:beforeAutospacing="1" w:after="100" w:afterAutospacing="1" w:line="288" w:lineRule="auto"/>
              <w:ind w:right="1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403" w:rsidTr="00EB240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3" w:rsidRDefault="00EB2403">
            <w:pPr>
              <w:spacing w:before="100" w:beforeAutospacing="1" w:after="100" w:afterAutospacing="1" w:line="288" w:lineRule="auto"/>
              <w:ind w:right="1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Dirección postal:</w:t>
            </w:r>
          </w:p>
          <w:p w:rsidR="00EB2403" w:rsidRDefault="00EB2403">
            <w:pPr>
              <w:spacing w:before="100" w:beforeAutospacing="1" w:after="100" w:afterAutospacing="1" w:line="288" w:lineRule="auto"/>
              <w:ind w:right="1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403" w:rsidTr="00EB240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3" w:rsidRDefault="00EB2403">
            <w:pPr>
              <w:spacing w:before="100" w:beforeAutospacing="1" w:after="100" w:afterAutospacing="1" w:line="288" w:lineRule="auto"/>
              <w:ind w:right="1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Municipio:</w:t>
            </w:r>
          </w:p>
          <w:p w:rsidR="00EB2403" w:rsidRDefault="00EB2403">
            <w:pPr>
              <w:spacing w:before="100" w:beforeAutospacing="1" w:after="100" w:afterAutospacing="1" w:line="288" w:lineRule="auto"/>
              <w:ind w:right="1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403" w:rsidTr="00EB240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03" w:rsidRDefault="00EB2403">
            <w:pPr>
              <w:spacing w:before="100" w:beforeAutospacing="1" w:after="100" w:afterAutospacing="1" w:line="288" w:lineRule="auto"/>
              <w:ind w:right="1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CIF:</w:t>
            </w:r>
          </w:p>
          <w:p w:rsidR="00EB2403" w:rsidRDefault="00EB2403">
            <w:pPr>
              <w:spacing w:before="100" w:beforeAutospacing="1" w:after="100" w:afterAutospacing="1" w:line="288" w:lineRule="auto"/>
              <w:ind w:right="1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403" w:rsidTr="00EB240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3" w:rsidRDefault="00EB2403">
            <w:pPr>
              <w:spacing w:before="100" w:beforeAutospacing="1" w:after="100" w:afterAutospacing="1" w:line="288" w:lineRule="auto"/>
              <w:ind w:right="1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  <w:p w:rsidR="00EB2403" w:rsidRDefault="00EB2403">
            <w:pPr>
              <w:spacing w:before="100" w:beforeAutospacing="1" w:after="100" w:afterAutospacing="1" w:line="288" w:lineRule="auto"/>
              <w:ind w:right="1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403" w:rsidTr="00EB240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03" w:rsidRDefault="00EB2403">
            <w:pPr>
              <w:spacing w:before="100" w:beforeAutospacing="1" w:after="100" w:afterAutospacing="1" w:line="288" w:lineRule="auto"/>
              <w:ind w:right="1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Teléfono:</w:t>
            </w:r>
          </w:p>
          <w:p w:rsidR="00EB2403" w:rsidRDefault="00EB2403">
            <w:pPr>
              <w:spacing w:before="100" w:beforeAutospacing="1" w:after="100" w:afterAutospacing="1" w:line="288" w:lineRule="auto"/>
              <w:ind w:right="1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403" w:rsidTr="00EB240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03" w:rsidRDefault="00EB2403">
            <w:pPr>
              <w:spacing w:before="100" w:beforeAutospacing="1" w:after="100" w:afterAutospacing="1" w:line="288" w:lineRule="auto"/>
              <w:ind w:right="1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de alumnos participantes:</w:t>
            </w:r>
          </w:p>
          <w:p w:rsidR="00EB2403" w:rsidRDefault="00EB2403">
            <w:pPr>
              <w:spacing w:before="100" w:beforeAutospacing="1" w:after="100" w:afterAutospacing="1" w:line="288" w:lineRule="auto"/>
              <w:ind w:right="1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403" w:rsidTr="00EB240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3" w:rsidRDefault="00EB2403">
            <w:pPr>
              <w:spacing w:before="100" w:beforeAutospacing="1" w:after="100" w:afterAutospacing="1" w:line="288" w:lineRule="auto"/>
              <w:ind w:right="1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profesor/responsable de la actividad:</w:t>
            </w:r>
          </w:p>
          <w:p w:rsidR="00EB2403" w:rsidRDefault="00EB2403">
            <w:pPr>
              <w:spacing w:before="100" w:beforeAutospacing="1" w:after="100" w:afterAutospacing="1" w:line="288" w:lineRule="auto"/>
              <w:ind w:right="1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746C" w:rsidRDefault="0019746C" w:rsidP="00B85318"/>
    <w:p w:rsidR="00B85318" w:rsidRDefault="00B85318" w:rsidP="00B85318"/>
    <w:p w:rsidR="00B85318" w:rsidRDefault="00B85318" w:rsidP="00B85318">
      <w:pPr>
        <w:jc w:val="center"/>
      </w:pPr>
      <w:r>
        <w:t>Firma digital del centro educativo</w:t>
      </w:r>
    </w:p>
    <w:sectPr w:rsidR="00B85318" w:rsidSect="00244494">
      <w:headerReference w:type="default" r:id="rId6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403" w:rsidRDefault="00EB2403" w:rsidP="0033118A">
      <w:r>
        <w:separator/>
      </w:r>
    </w:p>
  </w:endnote>
  <w:endnote w:type="continuationSeparator" w:id="0">
    <w:p w:rsidR="00EB2403" w:rsidRDefault="00EB2403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403" w:rsidRDefault="00EB2403" w:rsidP="0033118A">
      <w:r>
        <w:separator/>
      </w:r>
    </w:p>
  </w:footnote>
  <w:footnote w:type="continuationSeparator" w:id="0">
    <w:p w:rsidR="00EB2403" w:rsidRDefault="00EB2403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BA16FE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 Presidencia DGU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Default="003311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03"/>
    <w:rsid w:val="00047D79"/>
    <w:rsid w:val="000A6CBE"/>
    <w:rsid w:val="000B4103"/>
    <w:rsid w:val="0013104E"/>
    <w:rsid w:val="001353E8"/>
    <w:rsid w:val="0019746C"/>
    <w:rsid w:val="001F6198"/>
    <w:rsid w:val="00235B81"/>
    <w:rsid w:val="00244494"/>
    <w:rsid w:val="0033118A"/>
    <w:rsid w:val="00335C91"/>
    <w:rsid w:val="003C26F0"/>
    <w:rsid w:val="004E7DEE"/>
    <w:rsid w:val="00546BB5"/>
    <w:rsid w:val="005C0494"/>
    <w:rsid w:val="00681F16"/>
    <w:rsid w:val="00681F44"/>
    <w:rsid w:val="006E3224"/>
    <w:rsid w:val="00752411"/>
    <w:rsid w:val="00805E6D"/>
    <w:rsid w:val="008B55BB"/>
    <w:rsid w:val="008E3810"/>
    <w:rsid w:val="00A441B7"/>
    <w:rsid w:val="00B85318"/>
    <w:rsid w:val="00BA16FE"/>
    <w:rsid w:val="00C0270F"/>
    <w:rsid w:val="00C44004"/>
    <w:rsid w:val="00D0196C"/>
    <w:rsid w:val="00EB2403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619C500-F03E-430C-8CAB-5AAD1376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h03t\AppData\Local\Temp\Temp1_03%20Consejer&#237;a%20de%20Empresa,%20Industria%20y%20Portavoc&#237;a%20(2).zip\03%20Consejer&#237;a%20de%20Empresa,%20Industria%20y%20Portavoc&#237;a\CEIP%20-%20DGUE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CEIP - DGUE - Gris.dotx</Template>
  <TotalTime>0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HERNANDEZ-MORA, TERESA</dc:creator>
  <cp:keywords/>
  <dc:description/>
  <cp:lastModifiedBy>DURAN TORRES-FONTES, CRISTINA</cp:lastModifiedBy>
  <cp:revision>2</cp:revision>
  <dcterms:created xsi:type="dcterms:W3CDTF">2023-09-29T12:55:00Z</dcterms:created>
  <dcterms:modified xsi:type="dcterms:W3CDTF">2023-09-29T12:55:00Z</dcterms:modified>
</cp:coreProperties>
</file>